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81EA" w14:textId="77777777" w:rsidR="00FE067E" w:rsidRPr="003351EF" w:rsidRDefault="003C6034" w:rsidP="00CC1F3B">
      <w:pPr>
        <w:pStyle w:val="TitlePageOrigin"/>
        <w:rPr>
          <w:color w:val="auto"/>
        </w:rPr>
      </w:pPr>
      <w:r w:rsidRPr="003351EF">
        <w:rPr>
          <w:caps w:val="0"/>
          <w:color w:val="auto"/>
        </w:rPr>
        <w:t>WEST VIRGINIA LEGISLATURE</w:t>
      </w:r>
    </w:p>
    <w:p w14:paraId="3305A9CD" w14:textId="77777777" w:rsidR="00CD36CF" w:rsidRPr="003351EF" w:rsidRDefault="00CD36CF" w:rsidP="00CC1F3B">
      <w:pPr>
        <w:pStyle w:val="TitlePageSession"/>
        <w:rPr>
          <w:color w:val="auto"/>
        </w:rPr>
      </w:pPr>
      <w:r w:rsidRPr="003351EF">
        <w:rPr>
          <w:color w:val="auto"/>
        </w:rPr>
        <w:t>20</w:t>
      </w:r>
      <w:r w:rsidR="00EC5E63" w:rsidRPr="003351EF">
        <w:rPr>
          <w:color w:val="auto"/>
        </w:rPr>
        <w:t>2</w:t>
      </w:r>
      <w:r w:rsidR="00B71E6F" w:rsidRPr="003351EF">
        <w:rPr>
          <w:color w:val="auto"/>
        </w:rPr>
        <w:t>3</w:t>
      </w:r>
      <w:r w:rsidRPr="003351EF">
        <w:rPr>
          <w:color w:val="auto"/>
        </w:rPr>
        <w:t xml:space="preserve"> </w:t>
      </w:r>
      <w:r w:rsidR="003C6034" w:rsidRPr="003351EF">
        <w:rPr>
          <w:caps w:val="0"/>
          <w:color w:val="auto"/>
        </w:rPr>
        <w:t>REGULAR SESSION</w:t>
      </w:r>
    </w:p>
    <w:p w14:paraId="7B4FF55C" w14:textId="77777777" w:rsidR="00CD36CF" w:rsidRPr="003351EF" w:rsidRDefault="00CC4204" w:rsidP="00CC1F3B">
      <w:pPr>
        <w:pStyle w:val="TitlePageBillPrefix"/>
        <w:rPr>
          <w:color w:val="auto"/>
        </w:rPr>
      </w:pPr>
      <w:sdt>
        <w:sdtPr>
          <w:rPr>
            <w:color w:val="auto"/>
          </w:rPr>
          <w:tag w:val="IntroDate"/>
          <w:id w:val="-1236936958"/>
          <w:placeholder>
            <w:docPart w:val="8BDCD98082A04C488A9B05BB56F6C456"/>
          </w:placeholder>
          <w:text/>
        </w:sdtPr>
        <w:sdtEndPr/>
        <w:sdtContent>
          <w:r w:rsidR="00AE48A0" w:rsidRPr="003351EF">
            <w:rPr>
              <w:color w:val="auto"/>
            </w:rPr>
            <w:t>Introduced</w:t>
          </w:r>
        </w:sdtContent>
      </w:sdt>
    </w:p>
    <w:p w14:paraId="4584CD19" w14:textId="1C034B81" w:rsidR="00CD36CF" w:rsidRPr="003351EF" w:rsidRDefault="00CC4204" w:rsidP="00CC1F3B">
      <w:pPr>
        <w:pStyle w:val="BillNumber"/>
        <w:rPr>
          <w:color w:val="auto"/>
        </w:rPr>
      </w:pPr>
      <w:sdt>
        <w:sdtPr>
          <w:rPr>
            <w:color w:val="auto"/>
          </w:rPr>
          <w:tag w:val="Chamber"/>
          <w:id w:val="893011969"/>
          <w:lock w:val="sdtLocked"/>
          <w:placeholder>
            <w:docPart w:val="C9F7A44F75A84CB0ABD79534F6074FAF"/>
          </w:placeholder>
          <w:dropDownList>
            <w:listItem w:displayText="House" w:value="House"/>
            <w:listItem w:displayText="Senate" w:value="Senate"/>
          </w:dropDownList>
        </w:sdtPr>
        <w:sdtEndPr/>
        <w:sdtContent>
          <w:r w:rsidR="00C33434" w:rsidRPr="003351EF">
            <w:rPr>
              <w:color w:val="auto"/>
            </w:rPr>
            <w:t>House</w:t>
          </w:r>
        </w:sdtContent>
      </w:sdt>
      <w:r w:rsidR="00303684" w:rsidRPr="003351EF">
        <w:rPr>
          <w:color w:val="auto"/>
        </w:rPr>
        <w:t xml:space="preserve"> </w:t>
      </w:r>
      <w:r w:rsidR="00CD36CF" w:rsidRPr="003351EF">
        <w:rPr>
          <w:color w:val="auto"/>
        </w:rPr>
        <w:t xml:space="preserve">Bill </w:t>
      </w:r>
      <w:sdt>
        <w:sdtPr>
          <w:rPr>
            <w:color w:val="auto"/>
          </w:rPr>
          <w:tag w:val="BNum"/>
          <w:id w:val="1645317809"/>
          <w:lock w:val="sdtLocked"/>
          <w:placeholder>
            <w:docPart w:val="A3764F8BC2C640409DD650BE10B54C9B"/>
          </w:placeholder>
          <w:text/>
        </w:sdtPr>
        <w:sdtEndPr/>
        <w:sdtContent>
          <w:r>
            <w:rPr>
              <w:color w:val="auto"/>
            </w:rPr>
            <w:t>2213</w:t>
          </w:r>
        </w:sdtContent>
      </w:sdt>
    </w:p>
    <w:p w14:paraId="12BD0988" w14:textId="0B6116F8" w:rsidR="00CD36CF" w:rsidRPr="003351EF" w:rsidRDefault="00CD36CF" w:rsidP="00CC1F3B">
      <w:pPr>
        <w:pStyle w:val="Sponsors"/>
        <w:rPr>
          <w:color w:val="auto"/>
        </w:rPr>
      </w:pPr>
      <w:r w:rsidRPr="003351EF">
        <w:rPr>
          <w:color w:val="auto"/>
        </w:rPr>
        <w:t xml:space="preserve">By </w:t>
      </w:r>
      <w:sdt>
        <w:sdtPr>
          <w:rPr>
            <w:color w:val="auto"/>
          </w:rPr>
          <w:tag w:val="Sponsors"/>
          <w:id w:val="1589585889"/>
          <w:placeholder>
            <w:docPart w:val="7156A54D6896415788CA634A277F42AF"/>
          </w:placeholder>
          <w:text w:multiLine="1"/>
        </w:sdtPr>
        <w:sdtEndPr/>
        <w:sdtContent>
          <w:r w:rsidR="003379D0" w:rsidRPr="003351EF">
            <w:rPr>
              <w:color w:val="auto"/>
            </w:rPr>
            <w:t>Delegate Mallow</w:t>
          </w:r>
        </w:sdtContent>
      </w:sdt>
    </w:p>
    <w:p w14:paraId="79236AE3" w14:textId="19885EC7" w:rsidR="00E831B3" w:rsidRPr="003351EF" w:rsidRDefault="00CD36CF" w:rsidP="00CC1F3B">
      <w:pPr>
        <w:pStyle w:val="References"/>
        <w:rPr>
          <w:color w:val="auto"/>
        </w:rPr>
      </w:pPr>
      <w:r w:rsidRPr="003351EF">
        <w:rPr>
          <w:color w:val="auto"/>
        </w:rPr>
        <w:t>[</w:t>
      </w:r>
      <w:sdt>
        <w:sdtPr>
          <w:rPr>
            <w:color w:val="auto"/>
          </w:rPr>
          <w:tag w:val="References"/>
          <w:id w:val="-1043047873"/>
          <w:placeholder>
            <w:docPart w:val="618F1F1443CF4767855A7EB1DE9E9985"/>
          </w:placeholder>
          <w:text w:multiLine="1"/>
        </w:sdtPr>
        <w:sdtEndPr/>
        <w:sdtContent>
          <w:r w:rsidR="00CC4204">
            <w:rPr>
              <w:color w:val="auto"/>
            </w:rPr>
            <w:t>Introduced January 11, 2023; Referred to the Committee on Government Organization</w:t>
          </w:r>
        </w:sdtContent>
      </w:sdt>
      <w:r w:rsidRPr="003351EF">
        <w:rPr>
          <w:color w:val="auto"/>
        </w:rPr>
        <w:t>]</w:t>
      </w:r>
    </w:p>
    <w:p w14:paraId="5EC8876A" w14:textId="0A05E6CD" w:rsidR="00303684" w:rsidRPr="003351EF" w:rsidRDefault="0000526A" w:rsidP="00CC1F3B">
      <w:pPr>
        <w:pStyle w:val="TitleSection"/>
        <w:rPr>
          <w:color w:val="auto"/>
        </w:rPr>
      </w:pPr>
      <w:r w:rsidRPr="003351EF">
        <w:rPr>
          <w:color w:val="auto"/>
        </w:rPr>
        <w:lastRenderedPageBreak/>
        <w:t>A BILL</w:t>
      </w:r>
      <w:r w:rsidR="003379D0" w:rsidRPr="003351EF">
        <w:rPr>
          <w:color w:val="auto"/>
        </w:rPr>
        <w:t xml:space="preserve"> to amend and reenact §5B-2I-4 of the Code of West Virginia, 1931, as amended, relating to the West Virginia Tourism Office; and providing that the office may limit the number of visitor bureaus in the counties of the state in order to maximize effectiveness of one main visitors’ bureau in smaller populated counties.</w:t>
      </w:r>
    </w:p>
    <w:p w14:paraId="4DFFDE93" w14:textId="77777777" w:rsidR="00303684" w:rsidRPr="003351EF" w:rsidRDefault="00303684" w:rsidP="00CC1F3B">
      <w:pPr>
        <w:pStyle w:val="EnactingClause"/>
        <w:rPr>
          <w:color w:val="auto"/>
        </w:rPr>
      </w:pPr>
      <w:r w:rsidRPr="003351EF">
        <w:rPr>
          <w:color w:val="auto"/>
        </w:rPr>
        <w:t>Be it enacted by the Legislature of West Virginia:</w:t>
      </w:r>
    </w:p>
    <w:p w14:paraId="6C0A8AE9" w14:textId="77777777" w:rsidR="003C6034" w:rsidRPr="003351EF" w:rsidRDefault="003C6034" w:rsidP="00CC1F3B">
      <w:pPr>
        <w:pStyle w:val="EnactingClause"/>
        <w:rPr>
          <w:color w:val="auto"/>
        </w:rPr>
        <w:sectPr w:rsidR="003C6034" w:rsidRPr="003351EF" w:rsidSect="003277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E302B6" w14:textId="77777777" w:rsidR="003379D0" w:rsidRPr="003351EF" w:rsidRDefault="003379D0" w:rsidP="00405A92">
      <w:pPr>
        <w:pStyle w:val="ArticleHeading"/>
        <w:rPr>
          <w:color w:val="auto"/>
        </w:rPr>
      </w:pPr>
      <w:r w:rsidRPr="003351EF">
        <w:rPr>
          <w:caps w:val="0"/>
          <w:color w:val="auto"/>
        </w:rPr>
        <w:t>ARTICLE 2I. DEPARTMENT OF TOURISM.</w:t>
      </w:r>
    </w:p>
    <w:p w14:paraId="49381D44" w14:textId="77777777" w:rsidR="003379D0" w:rsidRPr="003351EF" w:rsidRDefault="003379D0" w:rsidP="00D15BD6">
      <w:pPr>
        <w:pStyle w:val="SectionHeading"/>
        <w:rPr>
          <w:color w:val="auto"/>
        </w:rPr>
      </w:pPr>
      <w:r w:rsidRPr="003351EF">
        <w:rPr>
          <w:color w:val="auto"/>
        </w:rPr>
        <w:t>§5B-2I-4. Powers and duties of the Department of Tourism.</w:t>
      </w:r>
    </w:p>
    <w:p w14:paraId="08C78B61" w14:textId="77777777" w:rsidR="003379D0" w:rsidRPr="003351EF" w:rsidRDefault="003379D0" w:rsidP="00D15BD6">
      <w:pPr>
        <w:pStyle w:val="SectionBody"/>
        <w:rPr>
          <w:color w:val="auto"/>
        </w:rPr>
        <w:sectPr w:rsidR="003379D0" w:rsidRPr="003351EF" w:rsidSect="003277DA">
          <w:type w:val="continuous"/>
          <w:pgSz w:w="12240" w:h="15840" w:code="1"/>
          <w:pgMar w:top="1440" w:right="1440" w:bottom="1440" w:left="1440" w:header="720" w:footer="720" w:gutter="0"/>
          <w:lnNumType w:countBy="1" w:restart="newSection"/>
          <w:cols w:space="720"/>
          <w:titlePg/>
          <w:docGrid w:linePitch="360"/>
        </w:sectPr>
      </w:pPr>
    </w:p>
    <w:p w14:paraId="6A3ABB43" w14:textId="3D2188A6" w:rsidR="003379D0" w:rsidRPr="003351EF" w:rsidRDefault="003379D0" w:rsidP="00D15BD6">
      <w:pPr>
        <w:pStyle w:val="SectionBody"/>
        <w:rPr>
          <w:color w:val="auto"/>
        </w:rPr>
      </w:pPr>
      <w:r w:rsidRPr="003351EF">
        <w:rPr>
          <w:color w:val="auto"/>
        </w:rPr>
        <w:t xml:space="preserve">(a) The Department of Tourism, under the direction and charge of the secretary, shall develop and implement a comprehensive tourism advertising, promotion, and development strategy for West Virginia. </w:t>
      </w:r>
      <w:r w:rsidR="009B78A0" w:rsidRPr="003351EF">
        <w:rPr>
          <w:color w:val="auto"/>
        </w:rPr>
        <w:t>"</w:t>
      </w:r>
      <w:r w:rsidRPr="003351EF">
        <w:rPr>
          <w:color w:val="auto"/>
        </w:rPr>
        <w:t>Comprehensive tourism advertising, promotion and development strategy</w:t>
      </w:r>
      <w:r w:rsidR="009B78A0" w:rsidRPr="003351EF">
        <w:rPr>
          <w:color w:val="auto"/>
        </w:rPr>
        <w:t>"</w:t>
      </w:r>
      <w:r w:rsidRPr="003351EF">
        <w:rPr>
          <w:color w:val="auto"/>
        </w:rPr>
        <w:t xml:space="preserve">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department by other provisions of this code, the department shall: </w:t>
      </w:r>
    </w:p>
    <w:p w14:paraId="6A2EEDED" w14:textId="77777777" w:rsidR="003379D0" w:rsidRPr="003351EF" w:rsidRDefault="003379D0" w:rsidP="00D15BD6">
      <w:pPr>
        <w:pStyle w:val="SectionBody"/>
        <w:rPr>
          <w:color w:val="auto"/>
        </w:rPr>
      </w:pPr>
      <w:r w:rsidRPr="003351EF">
        <w:rPr>
          <w:color w:val="auto"/>
        </w:rPr>
        <w:t>(1) Coordinate media events to promote a positive image of West Virginia and new investment in the state;</w:t>
      </w:r>
    </w:p>
    <w:p w14:paraId="256A8F37" w14:textId="77777777" w:rsidR="003379D0" w:rsidRPr="003351EF" w:rsidRDefault="003379D0" w:rsidP="00D15BD6">
      <w:pPr>
        <w:pStyle w:val="SectionBody"/>
        <w:rPr>
          <w:color w:val="auto"/>
        </w:rPr>
      </w:pPr>
      <w:r w:rsidRPr="003351EF">
        <w:rPr>
          <w:color w:val="auto"/>
        </w:rPr>
        <w:t>(2) Provide comprehensive strategic planning services to existing tourism enterprises;</w:t>
      </w:r>
    </w:p>
    <w:p w14:paraId="0404FCF6" w14:textId="77777777" w:rsidR="003379D0" w:rsidRPr="003351EF" w:rsidRDefault="003379D0" w:rsidP="00D15BD6">
      <w:pPr>
        <w:pStyle w:val="SectionBody"/>
        <w:rPr>
          <w:color w:val="auto"/>
        </w:rPr>
      </w:pPr>
      <w:r w:rsidRPr="003351EF">
        <w:rPr>
          <w:color w:val="auto"/>
        </w:rPr>
        <w:t xml:space="preserve">(3) Promote attractions of West Virginia in other states; </w:t>
      </w:r>
    </w:p>
    <w:p w14:paraId="4E6923E3" w14:textId="77777777" w:rsidR="003379D0" w:rsidRPr="003351EF" w:rsidRDefault="003379D0" w:rsidP="00D15BD6">
      <w:pPr>
        <w:pStyle w:val="SectionBody"/>
        <w:rPr>
          <w:color w:val="auto"/>
        </w:rPr>
      </w:pPr>
      <w:r w:rsidRPr="003351EF">
        <w:rPr>
          <w:color w:val="auto"/>
        </w:rPr>
        <w:t>(4) Provide advertising, marketing and communications goods and services, including, without limitation, a cooperative advertising program to facilitate and allow participation in the department’s advertising and marketing campaigns and activities, to state agencies, departments, units of state or local government, private tourism enterprises and other persons, entities, or private enterprises, including, without limitation, convention and visitors’ bureaus; and</w:t>
      </w:r>
    </w:p>
    <w:p w14:paraId="32928FFC" w14:textId="77777777" w:rsidR="003379D0" w:rsidRPr="003351EF" w:rsidRDefault="003379D0" w:rsidP="00D15BD6">
      <w:pPr>
        <w:pStyle w:val="SectionBody"/>
        <w:rPr>
          <w:color w:val="auto"/>
        </w:rPr>
      </w:pPr>
      <w:r w:rsidRPr="003351EF">
        <w:rPr>
          <w:color w:val="auto"/>
        </w:rPr>
        <w:t>(5) Distribute West Virginia informational publications and manage the West Virginia Welcome Centers; and</w:t>
      </w:r>
    </w:p>
    <w:p w14:paraId="3BAA8C31" w14:textId="77777777" w:rsidR="003379D0" w:rsidRPr="003351EF" w:rsidRDefault="003379D0" w:rsidP="00D15BD6">
      <w:pPr>
        <w:pStyle w:val="SectionBody"/>
        <w:rPr>
          <w:color w:val="auto"/>
        </w:rPr>
      </w:pPr>
      <w:r w:rsidRPr="003351EF">
        <w:rPr>
          <w:color w:val="auto"/>
        </w:rPr>
        <w:t>(6) Coordinate programs, initiatives, and production of materials relating to the branding and marketing of the state, and its departments and agencies, and to provide greater coherence in such programs, initiatives, and materials across the departments and agencies of the state.</w:t>
      </w:r>
    </w:p>
    <w:p w14:paraId="18D0FEE2" w14:textId="77777777" w:rsidR="003379D0" w:rsidRPr="003351EF" w:rsidRDefault="003379D0" w:rsidP="00D15BD6">
      <w:pPr>
        <w:pStyle w:val="SectionBody"/>
        <w:rPr>
          <w:color w:val="auto"/>
        </w:rPr>
      </w:pPr>
      <w:r w:rsidRPr="003351EF">
        <w:rPr>
          <w:color w:val="auto"/>
        </w:rPr>
        <w:t>(b) In developing its strategies, plans and campaigns, the department shall consider the following:</w:t>
      </w:r>
    </w:p>
    <w:p w14:paraId="24CED7BB" w14:textId="77777777" w:rsidR="003379D0" w:rsidRPr="003351EF" w:rsidRDefault="003379D0" w:rsidP="00D15BD6">
      <w:pPr>
        <w:pStyle w:val="SectionBody"/>
        <w:rPr>
          <w:color w:val="auto"/>
        </w:rPr>
      </w:pPr>
      <w:r w:rsidRPr="003351EF">
        <w:rPr>
          <w:color w:val="auto"/>
        </w:rPr>
        <w:t>(1) Improvement and expansion of existing tourism marketing and promotion activities;</w:t>
      </w:r>
    </w:p>
    <w:p w14:paraId="2E36DA2E" w14:textId="77777777" w:rsidR="003379D0" w:rsidRPr="003351EF" w:rsidRDefault="003379D0" w:rsidP="00D15BD6">
      <w:pPr>
        <w:pStyle w:val="SectionBody"/>
        <w:rPr>
          <w:color w:val="auto"/>
        </w:rPr>
      </w:pPr>
      <w:r w:rsidRPr="003351EF">
        <w:rPr>
          <w:color w:val="auto"/>
        </w:rPr>
        <w:t xml:space="preserve">(2) Promotion of cooperation among municipalities, counties and the West Virginia Infrastructure and Jobs Development Council in funding physical infrastructure to enhance the potential for tourism development. </w:t>
      </w:r>
    </w:p>
    <w:p w14:paraId="095CE7DD" w14:textId="392B7294" w:rsidR="003379D0" w:rsidRPr="003351EF" w:rsidRDefault="003379D0" w:rsidP="00D15BD6">
      <w:pPr>
        <w:pStyle w:val="SectionBody"/>
        <w:rPr>
          <w:color w:val="auto"/>
        </w:rPr>
      </w:pPr>
      <w:r w:rsidRPr="003351EF">
        <w:rPr>
          <w:color w:val="auto"/>
        </w:rPr>
        <w:t xml:space="preserve">(c) The Department of Tourism </w:t>
      </w:r>
      <w:r w:rsidRPr="003351EF">
        <w:rPr>
          <w:strike/>
          <w:color w:val="auto"/>
        </w:rPr>
        <w:t>shall have the following powers and duties</w:t>
      </w:r>
      <w:r w:rsidRPr="003351EF">
        <w:rPr>
          <w:color w:val="auto"/>
        </w:rPr>
        <w:t xml:space="preserve"> </w:t>
      </w:r>
      <w:r w:rsidRPr="003351EF">
        <w:rPr>
          <w:color w:val="auto"/>
          <w:u w:val="single"/>
        </w:rPr>
        <w:t>may</w:t>
      </w:r>
      <w:r w:rsidRPr="003351EF">
        <w:rPr>
          <w:color w:val="auto"/>
        </w:rPr>
        <w:t>:</w:t>
      </w:r>
    </w:p>
    <w:p w14:paraId="4C37B1E5" w14:textId="5D803BEE" w:rsidR="003379D0" w:rsidRPr="003351EF" w:rsidRDefault="003379D0" w:rsidP="00D15BD6">
      <w:pPr>
        <w:pStyle w:val="SectionBody"/>
        <w:rPr>
          <w:color w:val="auto"/>
        </w:rPr>
      </w:pPr>
      <w:r w:rsidRPr="003351EF">
        <w:rPr>
          <w:color w:val="auto"/>
        </w:rPr>
        <w:t xml:space="preserve">(1) </w:t>
      </w:r>
      <w:r w:rsidRPr="003351EF">
        <w:rPr>
          <w:strike/>
          <w:color w:val="auto"/>
        </w:rPr>
        <w:t>To acquire</w:t>
      </w:r>
      <w:r w:rsidRPr="003351EF">
        <w:rPr>
          <w:color w:val="auto"/>
        </w:rPr>
        <w:t xml:space="preserve"> </w:t>
      </w:r>
      <w:r w:rsidRPr="003351EF">
        <w:rPr>
          <w:color w:val="auto"/>
          <w:u w:val="single"/>
        </w:rPr>
        <w:t>Acquire</w:t>
      </w:r>
      <w:r w:rsidRPr="003351EF">
        <w:rPr>
          <w:color w:val="auto"/>
        </w:rPr>
        <w:t xml:space="preserve"> for the state in the name of the department by purchase, lease, or agreement, or to accept or reject for the state, in the name of the department, gifts, donations, contributions, bequests or devises of money, security or property, both real and personal, and any interest in such property, to effectuate or support the purposes of this article;</w:t>
      </w:r>
    </w:p>
    <w:p w14:paraId="0FB08944" w14:textId="7A9B7054" w:rsidR="003379D0" w:rsidRPr="003351EF" w:rsidRDefault="003379D0" w:rsidP="00D15BD6">
      <w:pPr>
        <w:pStyle w:val="SectionBody"/>
        <w:rPr>
          <w:color w:val="auto"/>
        </w:rPr>
      </w:pPr>
      <w:r w:rsidRPr="003351EF">
        <w:rPr>
          <w:color w:val="auto"/>
        </w:rPr>
        <w:t xml:space="preserve">(2) </w:t>
      </w:r>
      <w:r w:rsidRPr="003351EF">
        <w:rPr>
          <w:strike/>
          <w:color w:val="auto"/>
        </w:rPr>
        <w:t>To make</w:t>
      </w:r>
      <w:r w:rsidRPr="003351EF">
        <w:rPr>
          <w:color w:val="auto"/>
        </w:rPr>
        <w:t xml:space="preserve"> </w:t>
      </w:r>
      <w:r w:rsidR="00F55F03" w:rsidRPr="003351EF">
        <w:rPr>
          <w:color w:val="auto"/>
          <w:u w:val="single"/>
        </w:rPr>
        <w:t>Make</w:t>
      </w:r>
      <w:r w:rsidR="00F55F03" w:rsidRPr="003351EF">
        <w:rPr>
          <w:color w:val="auto"/>
        </w:rPr>
        <w:t xml:space="preserve"> </w:t>
      </w:r>
      <w:r w:rsidRPr="003351EF">
        <w:rPr>
          <w:color w:val="auto"/>
        </w:rPr>
        <w:t>recommendations to the Governor and the Legislature of any legislation deemed necessary to facilitate the carrying out of any of the foregoing powers and duties and to exercise any other power that may be necessary or proper for the orderly conduct of the business of the department and the effective discharge of the duties of the department;</w:t>
      </w:r>
    </w:p>
    <w:p w14:paraId="028EBED6" w14:textId="6DAD2FB6" w:rsidR="003379D0" w:rsidRPr="003351EF" w:rsidRDefault="003379D0" w:rsidP="00D15BD6">
      <w:pPr>
        <w:pStyle w:val="SectionBody"/>
        <w:rPr>
          <w:color w:val="auto"/>
        </w:rPr>
      </w:pPr>
      <w:r w:rsidRPr="003351EF">
        <w:rPr>
          <w:color w:val="auto"/>
        </w:rPr>
        <w:t xml:space="preserve">(3) </w:t>
      </w:r>
      <w:r w:rsidRPr="003351EF">
        <w:rPr>
          <w:strike/>
          <w:color w:val="auto"/>
        </w:rPr>
        <w:t>To cooperate</w:t>
      </w:r>
      <w:r w:rsidRPr="003351EF">
        <w:rPr>
          <w:color w:val="auto"/>
        </w:rPr>
        <w:t xml:space="preserve"> </w:t>
      </w:r>
      <w:r w:rsidR="00F55F03" w:rsidRPr="003351EF">
        <w:rPr>
          <w:color w:val="auto"/>
        </w:rPr>
        <w:t xml:space="preserve">Cooperate </w:t>
      </w:r>
      <w:r w:rsidRPr="003351EF">
        <w:rPr>
          <w:color w:val="auto"/>
        </w:rPr>
        <w:t>and assist in the production of motion pictures and television and other communications;</w:t>
      </w:r>
    </w:p>
    <w:p w14:paraId="393BD602" w14:textId="3293DE00" w:rsidR="003379D0" w:rsidRPr="003351EF" w:rsidRDefault="003379D0" w:rsidP="00D15BD6">
      <w:pPr>
        <w:pStyle w:val="SectionBody"/>
        <w:rPr>
          <w:color w:val="auto"/>
        </w:rPr>
      </w:pPr>
      <w:r w:rsidRPr="003351EF">
        <w:rPr>
          <w:color w:val="auto"/>
        </w:rPr>
        <w:t xml:space="preserve">(4) </w:t>
      </w:r>
      <w:r w:rsidRPr="003351EF">
        <w:rPr>
          <w:strike/>
          <w:color w:val="auto"/>
        </w:rPr>
        <w:t>To purchase</w:t>
      </w:r>
      <w:r w:rsidRPr="003351EF">
        <w:rPr>
          <w:color w:val="auto"/>
        </w:rPr>
        <w:t xml:space="preserve"> </w:t>
      </w:r>
      <w:r w:rsidR="00F55F03" w:rsidRPr="003351EF">
        <w:rPr>
          <w:color w:val="auto"/>
          <w:u w:val="single"/>
        </w:rPr>
        <w:t>Purchase</w:t>
      </w:r>
      <w:r w:rsidR="00F55F03" w:rsidRPr="003351EF">
        <w:rPr>
          <w:color w:val="auto"/>
        </w:rPr>
        <w:t xml:space="preserve"> </w:t>
      </w:r>
      <w:r w:rsidRPr="003351EF">
        <w:rPr>
          <w:color w:val="auto"/>
        </w:rPr>
        <w:t>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institution, or other entity therein;</w:t>
      </w:r>
    </w:p>
    <w:p w14:paraId="478DE265" w14:textId="72E348A0" w:rsidR="003379D0" w:rsidRPr="003351EF" w:rsidRDefault="003379D0" w:rsidP="00D15BD6">
      <w:pPr>
        <w:pStyle w:val="SectionBody"/>
        <w:rPr>
          <w:color w:val="auto"/>
        </w:rPr>
      </w:pPr>
      <w:r w:rsidRPr="003351EF">
        <w:rPr>
          <w:color w:val="auto"/>
        </w:rPr>
        <w:t xml:space="preserve">(5) </w:t>
      </w:r>
      <w:r w:rsidRPr="003351EF">
        <w:rPr>
          <w:strike/>
          <w:color w:val="auto"/>
        </w:rPr>
        <w:t>To promote</w:t>
      </w:r>
      <w:r w:rsidRPr="003351EF">
        <w:rPr>
          <w:color w:val="auto"/>
        </w:rPr>
        <w:t xml:space="preserve"> </w:t>
      </w:r>
      <w:r w:rsidR="00F55F03" w:rsidRPr="003351EF">
        <w:rPr>
          <w:color w:val="auto"/>
          <w:u w:val="single"/>
        </w:rPr>
        <w:t>Promote</w:t>
      </w:r>
      <w:r w:rsidR="00F55F03" w:rsidRPr="003351EF">
        <w:rPr>
          <w:color w:val="auto"/>
        </w:rPr>
        <w:t xml:space="preserve"> </w:t>
      </w:r>
      <w:r w:rsidRPr="003351EF">
        <w:rPr>
          <w:color w:val="auto"/>
        </w:rPr>
        <w:t xml:space="preserve">and disseminate information related to the attractions of the state through the operation of the state’s telemarketing initiative, which telemarketing initiative shall include a centralized reservation and information system for state parks and recreational facilities; </w:t>
      </w:r>
    </w:p>
    <w:p w14:paraId="29331B1A" w14:textId="2BD02B32" w:rsidR="003379D0" w:rsidRPr="003351EF" w:rsidRDefault="003379D0" w:rsidP="00D15BD6">
      <w:pPr>
        <w:pStyle w:val="SectionBody"/>
        <w:rPr>
          <w:color w:val="auto"/>
        </w:rPr>
      </w:pPr>
      <w:r w:rsidRPr="003351EF">
        <w:rPr>
          <w:color w:val="auto"/>
        </w:rPr>
        <w:t xml:space="preserve">(6) </w:t>
      </w:r>
      <w:r w:rsidRPr="003351EF">
        <w:rPr>
          <w:strike/>
          <w:color w:val="auto"/>
        </w:rPr>
        <w:t>To take</w:t>
      </w:r>
      <w:r w:rsidR="00F55F03" w:rsidRPr="003351EF">
        <w:rPr>
          <w:color w:val="auto"/>
        </w:rPr>
        <w:t xml:space="preserve"> </w:t>
      </w:r>
      <w:r w:rsidR="00F55F03" w:rsidRPr="003351EF">
        <w:rPr>
          <w:color w:val="auto"/>
          <w:u w:val="single"/>
        </w:rPr>
        <w:t>Take</w:t>
      </w:r>
      <w:r w:rsidRPr="003351EF">
        <w:rPr>
          <w:color w:val="auto"/>
        </w:rPr>
        <w:t xml:space="preserve"> such additional actions as may be necessary to carry out the powers, duties and programs described in this article</w:t>
      </w:r>
      <w:r w:rsidR="00F55F03" w:rsidRPr="003351EF">
        <w:rPr>
          <w:color w:val="auto"/>
        </w:rPr>
        <w:t xml:space="preserve">: </w:t>
      </w:r>
      <w:r w:rsidR="00F55F03" w:rsidRPr="003351EF">
        <w:rPr>
          <w:i/>
          <w:iCs/>
          <w:color w:val="auto"/>
          <w:u w:val="single"/>
        </w:rPr>
        <w:t>Provided</w:t>
      </w:r>
      <w:r w:rsidR="00F55F03" w:rsidRPr="003351EF">
        <w:rPr>
          <w:color w:val="auto"/>
          <w:u w:val="single"/>
        </w:rPr>
        <w:t>, That the West Virginia Tourism Office may limit the number of visitor bureaus in the counties of the state in order to maximize effectiveness of one main visitors’ bureau in smaller populated counties;</w:t>
      </w:r>
      <w:r w:rsidRPr="003351EF">
        <w:rPr>
          <w:color w:val="auto"/>
        </w:rPr>
        <w:t xml:space="preserve"> and </w:t>
      </w:r>
    </w:p>
    <w:p w14:paraId="28A38931" w14:textId="2E045960" w:rsidR="003379D0" w:rsidRPr="003351EF" w:rsidRDefault="003379D0" w:rsidP="00D15BD6">
      <w:pPr>
        <w:pStyle w:val="SectionBody"/>
        <w:rPr>
          <w:color w:val="auto"/>
        </w:rPr>
      </w:pPr>
      <w:r w:rsidRPr="003351EF">
        <w:rPr>
          <w:color w:val="auto"/>
        </w:rPr>
        <w:t xml:space="preserve">(7) </w:t>
      </w:r>
      <w:r w:rsidRPr="003351EF">
        <w:rPr>
          <w:strike/>
          <w:color w:val="auto"/>
        </w:rPr>
        <w:t>To provide</w:t>
      </w:r>
      <w:r w:rsidR="00F55F03" w:rsidRPr="003351EF">
        <w:rPr>
          <w:color w:val="auto"/>
        </w:rPr>
        <w:t xml:space="preserve"> </w:t>
      </w:r>
      <w:r w:rsidR="00F55F03" w:rsidRPr="003351EF">
        <w:rPr>
          <w:color w:val="auto"/>
          <w:u w:val="single"/>
        </w:rPr>
        <w:t>Provide</w:t>
      </w:r>
      <w:r w:rsidRPr="003351EF">
        <w:rPr>
          <w:color w:val="auto"/>
        </w:rPr>
        <w:t xml:space="preserve"> assistance to and assist with retention and expansion of existing tourism-related enterprises in the state and to recruit or assist in the recruitment of new tourism-related enterprises to the state.</w:t>
      </w:r>
    </w:p>
    <w:p w14:paraId="24D2E0FD" w14:textId="77777777" w:rsidR="003379D0" w:rsidRPr="003351EF" w:rsidRDefault="003379D0" w:rsidP="00D15BD6">
      <w:pPr>
        <w:pStyle w:val="SectionBody"/>
        <w:rPr>
          <w:color w:val="auto"/>
        </w:rPr>
      </w:pPr>
      <w:r w:rsidRPr="003351EF">
        <w:rPr>
          <w:color w:val="auto"/>
        </w:rPr>
        <w:t xml:space="preserve">(d) The Department of Tourism may contract with the Division of Highways to sell advertising space on the WV511 website to promote in-state tourism and raise capital for technological improvements to the website: </w:t>
      </w:r>
      <w:r w:rsidRPr="003351EF">
        <w:rPr>
          <w:i/>
          <w:iCs/>
          <w:color w:val="auto"/>
        </w:rPr>
        <w:t>Provided</w:t>
      </w:r>
      <w:r w:rsidRPr="003351EF">
        <w:rPr>
          <w:color w:val="auto"/>
        </w:rPr>
        <w:t>,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490E08A0" w14:textId="77777777" w:rsidR="003379D0" w:rsidRPr="003351EF" w:rsidRDefault="003379D0" w:rsidP="00D15BD6">
      <w:pPr>
        <w:pStyle w:val="SectionBody"/>
        <w:rPr>
          <w:color w:val="auto"/>
        </w:rPr>
      </w:pPr>
      <w:r w:rsidRPr="003351EF">
        <w:rPr>
          <w:color w:val="auto"/>
        </w:rPr>
        <w:t>(e) The Department of Tourism may charge and collect reasonable fees for goods and services it provides to state agencies, departments, units of state or local government or other person, entity, or enterprise.  All moneys collected by the department shall be deposited in the Tourism Promotion Fund and used in accordance with the provisions of this article.</w:t>
      </w:r>
    </w:p>
    <w:p w14:paraId="3A6DBD3D" w14:textId="77777777" w:rsidR="003379D0" w:rsidRPr="003351EF" w:rsidRDefault="003379D0" w:rsidP="00D15BD6">
      <w:pPr>
        <w:pStyle w:val="SectionBody"/>
        <w:rPr>
          <w:color w:val="auto"/>
        </w:rPr>
      </w:pPr>
      <w:r w:rsidRPr="003351EF">
        <w:rPr>
          <w:color w:val="auto"/>
        </w:rPr>
        <w:t xml:space="preserve">(f) The Department of Tourism may engage and retain one or more advertising and marketing agencies, consultants, enterprises, firms, or persons, as deemed by the secretary, in his or her sole discretion, necessary or advisable to assist the department in carrying out its powers and duties as set forth in this article.  In the procurement of advertising agencies, consultants, enterprises, or persons, from time to time, estimated to cost $250,000 or more, the secretary shall encourage such advertising and marketing agencies, consultants, enterprises, firms,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§59-3-3 of this code.  A committee of three to five representatives of the department or the Tourism Advisory Council, as selected by the secretary,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first-ranked firm.  If the department is unable to negotiate a satisfactory contract with the first-ranked firm, at a fee determined to be fair and reasonable, price negotiations with the firm of second choice shall commence. Failing accord with the second-ranked firm, the committee shall undertake price negotiations with the third-ranked firm. If the department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1F01A235" w14:textId="77777777" w:rsidR="003379D0" w:rsidRPr="003351EF" w:rsidRDefault="003379D0" w:rsidP="00D15BD6">
      <w:pPr>
        <w:pStyle w:val="SectionBody"/>
        <w:rPr>
          <w:color w:val="auto"/>
        </w:rPr>
      </w:pPr>
      <w:r w:rsidRPr="003351EF">
        <w:rPr>
          <w:color w:val="auto"/>
        </w:rPr>
        <w:t xml:space="preserve">If the procurement of the services is estimated by the secretary to cost less than $250,000, the department shall conduct discussions with three or more firms solicited on the basis of known or submitted qualifications for the assignment prior to the awarding of any contract: </w:t>
      </w:r>
      <w:r w:rsidRPr="003351EF">
        <w:rPr>
          <w:i/>
          <w:color w:val="auto"/>
        </w:rPr>
        <w:t>Provided</w:t>
      </w:r>
      <w:r w:rsidRPr="003351EF">
        <w:rPr>
          <w:color w:val="auto"/>
        </w:rPr>
        <w:t>, That if a judgment is made that special circumstances exist and that seeking competition is not practical, the department may select a firm on the basis of previous satisfactory performance and knowledge of the department’s needs. After selection, the department and selected firm shall develop the scope of desired services and negotiate a contract.</w:t>
      </w:r>
    </w:p>
    <w:p w14:paraId="1CB884F4" w14:textId="77777777" w:rsidR="003379D0" w:rsidRPr="003351EF" w:rsidRDefault="003379D0" w:rsidP="00D15BD6">
      <w:pPr>
        <w:pStyle w:val="SectionBody"/>
        <w:rPr>
          <w:color w:val="auto"/>
        </w:rPr>
      </w:pPr>
      <w:r w:rsidRPr="003351EF">
        <w:rPr>
          <w:color w:val="auto"/>
        </w:rPr>
        <w:t>(g) The secretary of the Department of Tourism may, in order to carry out the powers and duties of the department described in this article, employ necessary personnel, contract with professional or technical experts or consultants and purchase or contract for the necessary equipment or supplies.</w:t>
      </w:r>
    </w:p>
    <w:p w14:paraId="6DD132DE" w14:textId="77777777" w:rsidR="003379D0" w:rsidRPr="003351EF" w:rsidRDefault="003379D0" w:rsidP="00D15BD6">
      <w:pPr>
        <w:pStyle w:val="SectionBody"/>
        <w:rPr>
          <w:color w:val="auto"/>
        </w:rPr>
      </w:pPr>
      <w:r w:rsidRPr="003351EF">
        <w:rPr>
          <w:color w:val="auto"/>
        </w:rPr>
        <w:t xml:space="preserve">(h) The secretary of the Department of Tourism may designate, in writing, a list of positions within the department that shall be exempt from coverage under the state’s classified service.  </w:t>
      </w:r>
    </w:p>
    <w:p w14:paraId="0D9971A0" w14:textId="77777777" w:rsidR="003379D0" w:rsidRPr="003351EF" w:rsidRDefault="003379D0" w:rsidP="00D15BD6">
      <w:pPr>
        <w:pStyle w:val="SectionBody"/>
        <w:rPr>
          <w:color w:val="auto"/>
        </w:rPr>
      </w:pPr>
      <w:r w:rsidRPr="003351EF">
        <w:rPr>
          <w:color w:val="auto"/>
        </w:rPr>
        <w:t>(i) The Department of Tourism shall submit a report annually to the Governor and the Legislature about the development of the tourism industry in the state and the necessary funding required by the state to continue the development of the tourism industry.</w:t>
      </w:r>
    </w:p>
    <w:p w14:paraId="52A8CE15" w14:textId="77777777" w:rsidR="003379D0" w:rsidRPr="003351EF" w:rsidRDefault="003379D0" w:rsidP="00D15BD6">
      <w:pPr>
        <w:pStyle w:val="SectionBody"/>
        <w:rPr>
          <w:color w:val="auto"/>
        </w:rPr>
      </w:pPr>
      <w:r w:rsidRPr="003351EF">
        <w:rPr>
          <w:color w:val="auto"/>
        </w:rPr>
        <w:t>(j) The Department of Tourism and the secretary shall engage, collaborate, assist, and cooperate with the Department of Economic Development, when and as appropriate, to facilitate retention, expansion, recruitment, and location of existing and new tourism-related enterprises.</w:t>
      </w:r>
    </w:p>
    <w:p w14:paraId="30F6D5FE" w14:textId="77777777" w:rsidR="003379D0" w:rsidRPr="003351EF" w:rsidRDefault="003379D0" w:rsidP="00D15BD6">
      <w:pPr>
        <w:pStyle w:val="SectionBody"/>
        <w:rPr>
          <w:color w:val="auto"/>
        </w:rPr>
      </w:pPr>
      <w:r w:rsidRPr="003351EF">
        <w:rPr>
          <w:color w:val="auto"/>
        </w:rPr>
        <w:t>(k) The Department of Tourism shall utilize, to the fullest extent practicable and efficient, existing resources of the Department of Commerce for functions necessary for the operation of the department but which functions are not directly related to the purposes of the department listed above. The Department of Tourism may enter into such agreements with the Department of Commerce or other agencies of this state as may be necessary or advisable to utilize existing resources of this state.</w:t>
      </w:r>
    </w:p>
    <w:p w14:paraId="087C4D5D" w14:textId="77777777" w:rsidR="003379D0" w:rsidRPr="003351EF" w:rsidRDefault="003379D0" w:rsidP="00D15BD6">
      <w:pPr>
        <w:pStyle w:val="SectionBody"/>
        <w:rPr>
          <w:rFonts w:eastAsiaTheme="minorEastAsia"/>
          <w:color w:val="auto"/>
        </w:rPr>
      </w:pPr>
      <w:r w:rsidRPr="003351EF">
        <w:rPr>
          <w:color w:val="auto"/>
        </w:rPr>
        <w:t xml:space="preserve">(l) The Department of Tourism shall </w:t>
      </w:r>
      <w:r w:rsidRPr="003351EF">
        <w:rPr>
          <w:rFonts w:eastAsiaTheme="minorEastAsia"/>
          <w:color w:val="auto"/>
        </w:rPr>
        <w:t xml:space="preserve">be exempt from §5A-3-1 </w:t>
      </w:r>
      <w:r w:rsidRPr="003351EF">
        <w:rPr>
          <w:rFonts w:eastAsiaTheme="minorEastAsia"/>
          <w:i/>
          <w:color w:val="auto"/>
        </w:rPr>
        <w:t>et seq</w:t>
      </w:r>
      <w:r w:rsidRPr="003351EF">
        <w:rPr>
          <w:rFonts w:eastAsiaTheme="minorEastAsia"/>
          <w:iCs/>
          <w:color w:val="auto"/>
        </w:rPr>
        <w:t>.</w:t>
      </w:r>
      <w:r w:rsidRPr="003351EF">
        <w:rPr>
          <w:rFonts w:eastAsiaTheme="minorEastAsia"/>
          <w:color w:val="auto"/>
        </w:rPr>
        <w:t xml:space="preserve"> of this code.</w:t>
      </w:r>
    </w:p>
    <w:p w14:paraId="28ADC746" w14:textId="77777777" w:rsidR="00C33014" w:rsidRPr="003351EF" w:rsidRDefault="00C33014" w:rsidP="00CC1F3B">
      <w:pPr>
        <w:pStyle w:val="Note"/>
        <w:rPr>
          <w:color w:val="auto"/>
        </w:rPr>
      </w:pPr>
    </w:p>
    <w:p w14:paraId="2DC289B2" w14:textId="6F3CC93F" w:rsidR="006865E9" w:rsidRPr="003351EF" w:rsidRDefault="00CF1DCA" w:rsidP="00CC1F3B">
      <w:pPr>
        <w:pStyle w:val="Note"/>
        <w:rPr>
          <w:color w:val="auto"/>
        </w:rPr>
      </w:pPr>
      <w:r w:rsidRPr="003351EF">
        <w:rPr>
          <w:color w:val="auto"/>
        </w:rPr>
        <w:t xml:space="preserve">NOTE: </w:t>
      </w:r>
      <w:r w:rsidR="00F55F03" w:rsidRPr="003351EF">
        <w:rPr>
          <w:color w:val="auto"/>
        </w:rPr>
        <w:t>The purpose of this bill is to authorize the West Virginia Tourism Office to limit the number of visitor bureaus in the counties of the state in order to maximize effectiveness of one main visitors bureau in smaller populated counties.</w:t>
      </w:r>
    </w:p>
    <w:p w14:paraId="1B292D29" w14:textId="77777777" w:rsidR="006865E9" w:rsidRPr="003351EF" w:rsidRDefault="00AE48A0" w:rsidP="00CC1F3B">
      <w:pPr>
        <w:pStyle w:val="Note"/>
        <w:rPr>
          <w:color w:val="auto"/>
        </w:rPr>
      </w:pPr>
      <w:r w:rsidRPr="003351EF">
        <w:rPr>
          <w:color w:val="auto"/>
        </w:rPr>
        <w:t>Strike-throughs indicate language that would be stricken from a heading or the present law and underscoring indicates new language that would be added.</w:t>
      </w:r>
    </w:p>
    <w:sectPr w:rsidR="006865E9" w:rsidRPr="003351EF" w:rsidSect="003277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E52" w14:textId="77777777" w:rsidR="003379D0" w:rsidRPr="00B844FE" w:rsidRDefault="003379D0" w:rsidP="00B844FE">
      <w:r>
        <w:separator/>
      </w:r>
    </w:p>
  </w:endnote>
  <w:endnote w:type="continuationSeparator" w:id="0">
    <w:p w14:paraId="7C539C21" w14:textId="77777777" w:rsidR="003379D0" w:rsidRPr="00B844FE" w:rsidRDefault="003379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66EC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1AF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2629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3CCF" w14:textId="77777777" w:rsidR="00F55F03" w:rsidRDefault="00F5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39EA" w14:textId="77777777" w:rsidR="003379D0" w:rsidRPr="00B844FE" w:rsidRDefault="003379D0" w:rsidP="00B844FE">
      <w:r>
        <w:separator/>
      </w:r>
    </w:p>
  </w:footnote>
  <w:footnote w:type="continuationSeparator" w:id="0">
    <w:p w14:paraId="30909B00" w14:textId="77777777" w:rsidR="003379D0" w:rsidRPr="00B844FE" w:rsidRDefault="003379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4E46" w14:textId="77777777" w:rsidR="002A0269" w:rsidRPr="00B844FE" w:rsidRDefault="00CC4204">
    <w:pPr>
      <w:pStyle w:val="Header"/>
    </w:pPr>
    <w:sdt>
      <w:sdtPr>
        <w:id w:val="-684364211"/>
        <w:placeholder>
          <w:docPart w:val="C9F7A44F75A84CB0ABD79534F6074F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F7A44F75A84CB0ABD79534F6074F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E48" w14:textId="49D1AC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379D0">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79D0">
          <w:rPr>
            <w:sz w:val="22"/>
            <w:szCs w:val="22"/>
          </w:rPr>
          <w:t>2023R1372</w:t>
        </w:r>
      </w:sdtContent>
    </w:sdt>
  </w:p>
  <w:p w14:paraId="54B569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D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77DA"/>
    <w:rsid w:val="003351EF"/>
    <w:rsid w:val="003379D0"/>
    <w:rsid w:val="00394191"/>
    <w:rsid w:val="003C51CD"/>
    <w:rsid w:val="003C6034"/>
    <w:rsid w:val="00400B5C"/>
    <w:rsid w:val="004368E0"/>
    <w:rsid w:val="004C13DD"/>
    <w:rsid w:val="004D3ABE"/>
    <w:rsid w:val="004E0229"/>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B78A0"/>
    <w:rsid w:val="009F1067"/>
    <w:rsid w:val="00A31E01"/>
    <w:rsid w:val="00A527AD"/>
    <w:rsid w:val="00A718CF"/>
    <w:rsid w:val="00AE48A0"/>
    <w:rsid w:val="00AE61BE"/>
    <w:rsid w:val="00B16BC0"/>
    <w:rsid w:val="00B16F25"/>
    <w:rsid w:val="00B24422"/>
    <w:rsid w:val="00B607DF"/>
    <w:rsid w:val="00B66B81"/>
    <w:rsid w:val="00B71E6F"/>
    <w:rsid w:val="00B80C20"/>
    <w:rsid w:val="00B844FE"/>
    <w:rsid w:val="00B86B4F"/>
    <w:rsid w:val="00B929EE"/>
    <w:rsid w:val="00BA1F84"/>
    <w:rsid w:val="00BC562B"/>
    <w:rsid w:val="00C33014"/>
    <w:rsid w:val="00C33434"/>
    <w:rsid w:val="00C34869"/>
    <w:rsid w:val="00C42EB6"/>
    <w:rsid w:val="00C85096"/>
    <w:rsid w:val="00CB20EF"/>
    <w:rsid w:val="00CC1F3B"/>
    <w:rsid w:val="00CC4204"/>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F0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22440"/>
  <w15:chartTrackingRefBased/>
  <w15:docId w15:val="{5EA3F3A1-A70B-4634-A2F6-89799615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79D0"/>
    <w:rPr>
      <w:rFonts w:eastAsia="Calibri"/>
      <w:b/>
      <w:caps/>
      <w:color w:val="000000"/>
      <w:sz w:val="24"/>
    </w:rPr>
  </w:style>
  <w:style w:type="character" w:customStyle="1" w:styleId="SectionBodyChar">
    <w:name w:val="Section Body Char"/>
    <w:link w:val="SectionBody"/>
    <w:rsid w:val="003379D0"/>
    <w:rPr>
      <w:rFonts w:eastAsia="Calibri"/>
      <w:color w:val="000000"/>
    </w:rPr>
  </w:style>
  <w:style w:type="character" w:customStyle="1" w:styleId="SectionHeadingChar">
    <w:name w:val="Section Heading Char"/>
    <w:link w:val="SectionHeading"/>
    <w:rsid w:val="003379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CD98082A04C488A9B05BB56F6C456"/>
        <w:category>
          <w:name w:val="General"/>
          <w:gallery w:val="placeholder"/>
        </w:category>
        <w:types>
          <w:type w:val="bbPlcHdr"/>
        </w:types>
        <w:behaviors>
          <w:behavior w:val="content"/>
        </w:behaviors>
        <w:guid w:val="{39FAFF7B-21A6-4166-AF7C-3CF37B187096}"/>
      </w:docPartPr>
      <w:docPartBody>
        <w:p w:rsidR="001E3195" w:rsidRDefault="001E3195">
          <w:pPr>
            <w:pStyle w:val="8BDCD98082A04C488A9B05BB56F6C456"/>
          </w:pPr>
          <w:r w:rsidRPr="00B844FE">
            <w:t>Prefix Text</w:t>
          </w:r>
        </w:p>
      </w:docPartBody>
    </w:docPart>
    <w:docPart>
      <w:docPartPr>
        <w:name w:val="C9F7A44F75A84CB0ABD79534F6074FAF"/>
        <w:category>
          <w:name w:val="General"/>
          <w:gallery w:val="placeholder"/>
        </w:category>
        <w:types>
          <w:type w:val="bbPlcHdr"/>
        </w:types>
        <w:behaviors>
          <w:behavior w:val="content"/>
        </w:behaviors>
        <w:guid w:val="{495A06F5-9A40-4D74-A8C0-9BE806B5988B}"/>
      </w:docPartPr>
      <w:docPartBody>
        <w:p w:rsidR="001E3195" w:rsidRDefault="001E3195">
          <w:pPr>
            <w:pStyle w:val="C9F7A44F75A84CB0ABD79534F6074FAF"/>
          </w:pPr>
          <w:r w:rsidRPr="00B844FE">
            <w:t>[Type here]</w:t>
          </w:r>
        </w:p>
      </w:docPartBody>
    </w:docPart>
    <w:docPart>
      <w:docPartPr>
        <w:name w:val="A3764F8BC2C640409DD650BE10B54C9B"/>
        <w:category>
          <w:name w:val="General"/>
          <w:gallery w:val="placeholder"/>
        </w:category>
        <w:types>
          <w:type w:val="bbPlcHdr"/>
        </w:types>
        <w:behaviors>
          <w:behavior w:val="content"/>
        </w:behaviors>
        <w:guid w:val="{8F86D776-2CDC-4F10-AA17-F5200676575D}"/>
      </w:docPartPr>
      <w:docPartBody>
        <w:p w:rsidR="001E3195" w:rsidRDefault="001E3195">
          <w:pPr>
            <w:pStyle w:val="A3764F8BC2C640409DD650BE10B54C9B"/>
          </w:pPr>
          <w:r w:rsidRPr="00B844FE">
            <w:t>Number</w:t>
          </w:r>
        </w:p>
      </w:docPartBody>
    </w:docPart>
    <w:docPart>
      <w:docPartPr>
        <w:name w:val="7156A54D6896415788CA634A277F42AF"/>
        <w:category>
          <w:name w:val="General"/>
          <w:gallery w:val="placeholder"/>
        </w:category>
        <w:types>
          <w:type w:val="bbPlcHdr"/>
        </w:types>
        <w:behaviors>
          <w:behavior w:val="content"/>
        </w:behaviors>
        <w:guid w:val="{5335F113-0A8E-4517-B90F-6C9F288578FF}"/>
      </w:docPartPr>
      <w:docPartBody>
        <w:p w:rsidR="001E3195" w:rsidRDefault="001E3195">
          <w:pPr>
            <w:pStyle w:val="7156A54D6896415788CA634A277F42AF"/>
          </w:pPr>
          <w:r w:rsidRPr="00B844FE">
            <w:t>Enter Sponsors Here</w:t>
          </w:r>
        </w:p>
      </w:docPartBody>
    </w:docPart>
    <w:docPart>
      <w:docPartPr>
        <w:name w:val="618F1F1443CF4767855A7EB1DE9E9985"/>
        <w:category>
          <w:name w:val="General"/>
          <w:gallery w:val="placeholder"/>
        </w:category>
        <w:types>
          <w:type w:val="bbPlcHdr"/>
        </w:types>
        <w:behaviors>
          <w:behavior w:val="content"/>
        </w:behaviors>
        <w:guid w:val="{45308083-16CD-4542-922E-F11A72C2B06E}"/>
      </w:docPartPr>
      <w:docPartBody>
        <w:p w:rsidR="001E3195" w:rsidRDefault="001E3195">
          <w:pPr>
            <w:pStyle w:val="618F1F1443CF4767855A7EB1DE9E99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95"/>
    <w:rsid w:val="001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CD98082A04C488A9B05BB56F6C456">
    <w:name w:val="8BDCD98082A04C488A9B05BB56F6C456"/>
  </w:style>
  <w:style w:type="paragraph" w:customStyle="1" w:styleId="C9F7A44F75A84CB0ABD79534F6074FAF">
    <w:name w:val="C9F7A44F75A84CB0ABD79534F6074FAF"/>
  </w:style>
  <w:style w:type="paragraph" w:customStyle="1" w:styleId="A3764F8BC2C640409DD650BE10B54C9B">
    <w:name w:val="A3764F8BC2C640409DD650BE10B54C9B"/>
  </w:style>
  <w:style w:type="paragraph" w:customStyle="1" w:styleId="7156A54D6896415788CA634A277F42AF">
    <w:name w:val="7156A54D6896415788CA634A277F42AF"/>
  </w:style>
  <w:style w:type="character" w:styleId="PlaceholderText">
    <w:name w:val="Placeholder Text"/>
    <w:basedOn w:val="DefaultParagraphFont"/>
    <w:uiPriority w:val="99"/>
    <w:semiHidden/>
    <w:rPr>
      <w:color w:val="808080"/>
    </w:rPr>
  </w:style>
  <w:style w:type="paragraph" w:customStyle="1" w:styleId="618F1F1443CF4767855A7EB1DE9E9985">
    <w:name w:val="618F1F1443CF4767855A7EB1DE9E9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